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BF119" w14:textId="77777777" w:rsidR="00426790" w:rsidRDefault="00426790" w:rsidP="00426790">
      <w:pPr>
        <w:jc w:val="center"/>
        <w:rPr>
          <w:b/>
          <w:sz w:val="24"/>
          <w:szCs w:val="24"/>
          <w:lang w:val="ru-RU"/>
        </w:rPr>
      </w:pPr>
    </w:p>
    <w:p w14:paraId="3FE47411" w14:textId="77777777" w:rsidR="00426790" w:rsidRDefault="00426790" w:rsidP="00426790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 xml:space="preserve">АНКЕТА </w:t>
      </w:r>
      <w:r w:rsidRPr="00A941C7">
        <w:rPr>
          <w:b/>
          <w:sz w:val="24"/>
          <w:szCs w:val="24"/>
          <w:lang w:val="ru-RU"/>
        </w:rPr>
        <w:br/>
      </w:r>
      <w:r>
        <w:rPr>
          <w:sz w:val="24"/>
          <w:szCs w:val="24"/>
          <w:lang w:val="uk-UA"/>
        </w:rPr>
        <w:t>до</w:t>
      </w:r>
      <w:r w:rsidRPr="00A941C7">
        <w:rPr>
          <w:sz w:val="24"/>
          <w:szCs w:val="24"/>
          <w:lang w:val="uk-UA"/>
        </w:rPr>
        <w:t xml:space="preserve"> проекту НДР</w:t>
      </w:r>
      <w:r>
        <w:rPr>
          <w:sz w:val="24"/>
          <w:szCs w:val="24"/>
          <w:lang w:val="uk-UA"/>
        </w:rPr>
        <w:t>,</w:t>
      </w:r>
      <w:r w:rsidRPr="00A941C7">
        <w:rPr>
          <w:sz w:val="24"/>
          <w:szCs w:val="24"/>
          <w:lang w:val="uk-UA"/>
        </w:rPr>
        <w:t xml:space="preserve"> поданого на конкурс</w:t>
      </w:r>
    </w:p>
    <w:p w14:paraId="119D1CB5" w14:textId="77777777" w:rsidR="00426790" w:rsidRPr="00A941C7" w:rsidRDefault="00426790" w:rsidP="00426790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72"/>
        <w:gridCol w:w="361"/>
        <w:gridCol w:w="1612"/>
        <w:gridCol w:w="388"/>
        <w:gridCol w:w="884"/>
        <w:gridCol w:w="193"/>
        <w:gridCol w:w="2619"/>
      </w:tblGrid>
      <w:tr w:rsidR="00426790" w:rsidRPr="00A941C7" w14:paraId="5BC40E1D" w14:textId="77777777" w:rsidTr="0011124C">
        <w:trPr>
          <w:trHeight w:val="128"/>
        </w:trPr>
        <w:tc>
          <w:tcPr>
            <w:tcW w:w="6626" w:type="dxa"/>
            <w:gridSpan w:val="6"/>
            <w:tcBorders>
              <w:bottom w:val="single" w:sz="4" w:space="0" w:color="auto"/>
            </w:tcBorders>
            <w:vAlign w:val="bottom"/>
          </w:tcPr>
          <w:p w14:paraId="3A458FEF" w14:textId="77777777" w:rsidR="00426790" w:rsidRPr="009A5272" w:rsidRDefault="00426790" w:rsidP="0011124C">
            <w:pPr>
              <w:rPr>
                <w:i/>
                <w:color w:val="FF0000"/>
                <w:sz w:val="22"/>
                <w:szCs w:val="22"/>
                <w:lang w:val="uk-UA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проекту НДР </w:t>
            </w:r>
            <w:r w:rsidRPr="00646B74">
              <w:rPr>
                <w:sz w:val="24"/>
                <w:szCs w:val="24"/>
                <w:lang w:val="uk-UA"/>
              </w:rPr>
              <w:t>(не більше 15 слів)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19AFA2E9" w14:textId="77777777" w:rsidR="00426790" w:rsidRPr="00A941C7" w:rsidRDefault="00426790" w:rsidP="0011124C">
            <w:pPr>
              <w:rPr>
                <w:lang w:val="ru-RU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B62" w14:textId="77777777" w:rsidR="00426790" w:rsidRPr="00646B74" w:rsidRDefault="00426790" w:rsidP="0011124C">
            <w:pPr>
              <w:pStyle w:val="a7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НЕ ЗАПОВНЮВАТИ</w:t>
            </w:r>
          </w:p>
          <w:p w14:paraId="4334CDB2" w14:textId="77777777" w:rsidR="00426790" w:rsidRPr="00A941C7" w:rsidRDefault="00426790" w:rsidP="0011124C">
            <w:pPr>
              <w:ind w:left="57"/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Дата надходження </w:t>
            </w:r>
            <w:r w:rsidRPr="00646B74">
              <w:rPr>
                <w:sz w:val="24"/>
                <w:szCs w:val="24"/>
                <w:lang w:val="uk-UA"/>
              </w:rPr>
              <w:br/>
            </w:r>
            <w:r>
              <w:rPr>
                <w:lang w:val="ru-RU"/>
              </w:rPr>
              <w:t>____________________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____________________</w:t>
            </w:r>
          </w:p>
        </w:tc>
      </w:tr>
      <w:tr w:rsidR="00426790" w:rsidRPr="00A941C7" w14:paraId="30CD0938" w14:textId="77777777" w:rsidTr="0011124C">
        <w:trPr>
          <w:trHeight w:val="258"/>
        </w:trPr>
        <w:tc>
          <w:tcPr>
            <w:tcW w:w="6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E6753" w14:textId="77777777" w:rsidR="00426790" w:rsidRPr="00A941C7" w:rsidRDefault="00426790" w:rsidP="0011124C">
            <w:pPr>
              <w:rPr>
                <w:i/>
                <w:lang w:val="ru-RU"/>
              </w:rPr>
            </w:pPr>
          </w:p>
        </w:tc>
        <w:tc>
          <w:tcPr>
            <w:tcW w:w="193" w:type="dxa"/>
            <w:vMerge/>
            <w:tcBorders>
              <w:right w:val="single" w:sz="4" w:space="0" w:color="auto"/>
            </w:tcBorders>
            <w:vAlign w:val="bottom"/>
          </w:tcPr>
          <w:p w14:paraId="3FAE8723" w14:textId="77777777" w:rsidR="00426790" w:rsidRPr="00A941C7" w:rsidRDefault="00426790" w:rsidP="0011124C">
            <w:pPr>
              <w:rPr>
                <w:lang w:val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518" w14:textId="77777777" w:rsidR="00426790" w:rsidRPr="00646B74" w:rsidRDefault="00426790" w:rsidP="0011124C">
            <w:pPr>
              <w:pStyle w:val="a7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</w:p>
        </w:tc>
      </w:tr>
      <w:tr w:rsidR="00426790" w14:paraId="094BB687" w14:textId="77777777" w:rsidTr="0011124C">
        <w:trPr>
          <w:trHeight w:val="308"/>
        </w:trPr>
        <w:tc>
          <w:tcPr>
            <w:tcW w:w="6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77878" w14:textId="77777777" w:rsidR="00426790" w:rsidRPr="009A5272" w:rsidRDefault="00426790" w:rsidP="0011124C">
            <w:pPr>
              <w:rPr>
                <w:i/>
                <w:color w:val="FF0000"/>
              </w:rPr>
            </w:pPr>
          </w:p>
        </w:tc>
        <w:tc>
          <w:tcPr>
            <w:tcW w:w="193" w:type="dxa"/>
            <w:tcBorders>
              <w:left w:val="nil"/>
              <w:right w:val="single" w:sz="4" w:space="0" w:color="auto"/>
            </w:tcBorders>
            <w:vAlign w:val="bottom"/>
          </w:tcPr>
          <w:p w14:paraId="7F05663C" w14:textId="77777777" w:rsidR="00426790" w:rsidRDefault="00426790" w:rsidP="0011124C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0196A" w14:textId="77777777" w:rsidR="00426790" w:rsidRDefault="00426790" w:rsidP="0011124C"/>
        </w:tc>
      </w:tr>
      <w:tr w:rsidR="00426790" w14:paraId="4AC68FE5" w14:textId="77777777" w:rsidTr="0011124C">
        <w:trPr>
          <w:trHeight w:val="371"/>
        </w:trPr>
        <w:tc>
          <w:tcPr>
            <w:tcW w:w="2709" w:type="dxa"/>
            <w:tcBorders>
              <w:top w:val="single" w:sz="4" w:space="0" w:color="auto"/>
            </w:tcBorders>
            <w:vAlign w:val="bottom"/>
          </w:tcPr>
          <w:p w14:paraId="38A6034E" w14:textId="77777777" w:rsidR="00426790" w:rsidRDefault="00426790" w:rsidP="0011124C">
            <w:r w:rsidRPr="00646B74">
              <w:rPr>
                <w:sz w:val="24"/>
                <w:szCs w:val="24"/>
                <w:lang w:val="uk-UA"/>
              </w:rPr>
              <w:t>Вид проекту НДР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D98BE5" w14:textId="77777777" w:rsidR="00426790" w:rsidRPr="009A5272" w:rsidRDefault="00426790" w:rsidP="0011124C">
            <w:pPr>
              <w:jc w:val="center"/>
              <w:rPr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(індивідуальний чи колективний)</w:t>
            </w:r>
          </w:p>
        </w:tc>
        <w:tc>
          <w:tcPr>
            <w:tcW w:w="193" w:type="dxa"/>
            <w:tcBorders>
              <w:right w:val="single" w:sz="4" w:space="0" w:color="auto"/>
            </w:tcBorders>
            <w:vAlign w:val="bottom"/>
          </w:tcPr>
          <w:p w14:paraId="5BD8B1BF" w14:textId="77777777" w:rsidR="00426790" w:rsidRDefault="00426790" w:rsidP="0011124C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D942" w14:textId="77777777" w:rsidR="00426790" w:rsidRDefault="00426790" w:rsidP="0011124C"/>
        </w:tc>
      </w:tr>
      <w:tr w:rsidR="00426790" w:rsidRPr="00902211" w14:paraId="3C6429C6" w14:textId="77777777" w:rsidTr="0011124C">
        <w:tc>
          <w:tcPr>
            <w:tcW w:w="2709" w:type="dxa"/>
            <w:vAlign w:val="bottom"/>
          </w:tcPr>
          <w:p w14:paraId="3E8B12A4" w14:textId="77777777" w:rsidR="00426790" w:rsidRPr="00902211" w:rsidRDefault="00426790" w:rsidP="0011124C">
            <w:pPr>
              <w:rPr>
                <w:sz w:val="16"/>
                <w:szCs w:val="16"/>
              </w:rPr>
            </w:pPr>
          </w:p>
        </w:tc>
        <w:tc>
          <w:tcPr>
            <w:tcW w:w="6729" w:type="dxa"/>
            <w:gridSpan w:val="7"/>
          </w:tcPr>
          <w:p w14:paraId="7856FE3C" w14:textId="77777777" w:rsidR="00426790" w:rsidRPr="00902211" w:rsidRDefault="00426790" w:rsidP="0011124C">
            <w:pPr>
              <w:rPr>
                <w:sz w:val="16"/>
                <w:szCs w:val="16"/>
              </w:rPr>
            </w:pPr>
          </w:p>
        </w:tc>
      </w:tr>
      <w:tr w:rsidR="00426790" w14:paraId="51335286" w14:textId="77777777" w:rsidTr="0011124C">
        <w:tc>
          <w:tcPr>
            <w:tcW w:w="3742" w:type="dxa"/>
            <w:gridSpan w:val="3"/>
            <w:vAlign w:val="bottom"/>
          </w:tcPr>
          <w:p w14:paraId="69A37302" w14:textId="77777777" w:rsidR="00426790" w:rsidRPr="00646B74" w:rsidRDefault="00426790" w:rsidP="0011124C">
            <w:pPr>
              <w:rPr>
                <w:lang w:val="uk-UA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Відділення НАН України, </w:t>
            </w:r>
          </w:p>
        </w:tc>
        <w:tc>
          <w:tcPr>
            <w:tcW w:w="5696" w:type="dxa"/>
            <w:gridSpan w:val="5"/>
            <w:tcBorders>
              <w:bottom w:val="single" w:sz="4" w:space="0" w:color="auto"/>
            </w:tcBorders>
            <w:vAlign w:val="bottom"/>
          </w:tcPr>
          <w:p w14:paraId="3E800B03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:rsidRPr="00CE1384" w14:paraId="5EE53917" w14:textId="77777777" w:rsidTr="0011124C">
        <w:tc>
          <w:tcPr>
            <w:tcW w:w="3742" w:type="dxa"/>
            <w:gridSpan w:val="3"/>
            <w:vAlign w:val="bottom"/>
          </w:tcPr>
          <w:p w14:paraId="38F1AFC1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по якому висувається проект НДР</w:t>
            </w:r>
          </w:p>
        </w:tc>
        <w:tc>
          <w:tcPr>
            <w:tcW w:w="5696" w:type="dxa"/>
            <w:gridSpan w:val="5"/>
            <w:tcBorders>
              <w:bottom w:val="single" w:sz="4" w:space="0" w:color="auto"/>
            </w:tcBorders>
            <w:vAlign w:val="bottom"/>
          </w:tcPr>
          <w:p w14:paraId="2AF0471F" w14:textId="77777777" w:rsidR="00426790" w:rsidRPr="00A941C7" w:rsidRDefault="00426790" w:rsidP="0011124C">
            <w:pPr>
              <w:rPr>
                <w:i/>
                <w:lang w:val="ru-RU"/>
              </w:rPr>
            </w:pPr>
          </w:p>
        </w:tc>
      </w:tr>
      <w:tr w:rsidR="00426790" w:rsidRPr="00A941C7" w14:paraId="314EE015" w14:textId="77777777" w:rsidTr="0011124C">
        <w:tc>
          <w:tcPr>
            <w:tcW w:w="5742" w:type="dxa"/>
            <w:gridSpan w:val="5"/>
            <w:vAlign w:val="bottom"/>
          </w:tcPr>
          <w:p w14:paraId="1ACC167A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Кількість виконавців (включаючи керівника)</w:t>
            </w:r>
          </w:p>
        </w:tc>
        <w:tc>
          <w:tcPr>
            <w:tcW w:w="3696" w:type="dxa"/>
            <w:gridSpan w:val="3"/>
            <w:vAlign w:val="bottom"/>
          </w:tcPr>
          <w:p w14:paraId="2287081C" w14:textId="77777777" w:rsidR="00426790" w:rsidRPr="00646B74" w:rsidRDefault="00426790" w:rsidP="0011124C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426790" w:rsidRPr="00A941C7" w14:paraId="508801B9" w14:textId="77777777" w:rsidTr="0011124C">
        <w:tc>
          <w:tcPr>
            <w:tcW w:w="5354" w:type="dxa"/>
            <w:gridSpan w:val="4"/>
          </w:tcPr>
          <w:p w14:paraId="39F74B2A" w14:textId="77777777" w:rsidR="00426790" w:rsidRPr="00A941C7" w:rsidRDefault="00426790" w:rsidP="0011124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084" w:type="dxa"/>
            <w:gridSpan w:val="4"/>
            <w:vAlign w:val="bottom"/>
          </w:tcPr>
          <w:p w14:paraId="5F0B5350" w14:textId="77777777" w:rsidR="00426790" w:rsidRPr="00A941C7" w:rsidRDefault="00426790" w:rsidP="0011124C">
            <w:pPr>
              <w:rPr>
                <w:sz w:val="16"/>
                <w:szCs w:val="16"/>
                <w:lang w:val="ru-RU"/>
              </w:rPr>
            </w:pPr>
          </w:p>
        </w:tc>
      </w:tr>
      <w:tr w:rsidR="00426790" w:rsidRPr="00CE1384" w14:paraId="616E8AAB" w14:textId="77777777" w:rsidTr="0011124C">
        <w:tc>
          <w:tcPr>
            <w:tcW w:w="9438" w:type="dxa"/>
            <w:gridSpan w:val="8"/>
            <w:vAlign w:val="bottom"/>
          </w:tcPr>
          <w:p w14:paraId="0CB6F1FF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Відомості про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керівника </w:t>
            </w:r>
            <w:r>
              <w:rPr>
                <w:b/>
                <w:sz w:val="24"/>
                <w:szCs w:val="24"/>
                <w:lang w:val="uk-UA"/>
              </w:rPr>
              <w:t>(а</w:t>
            </w:r>
            <w:r w:rsidRPr="00646B74">
              <w:rPr>
                <w:b/>
                <w:sz w:val="24"/>
                <w:szCs w:val="24"/>
                <w:lang w:val="uk-UA"/>
              </w:rPr>
              <w:t>втора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 проекту</w:t>
            </w:r>
          </w:p>
        </w:tc>
      </w:tr>
      <w:tr w:rsidR="00426790" w:rsidRPr="00CE1384" w14:paraId="7018FC16" w14:textId="77777777" w:rsidTr="0011124C">
        <w:tc>
          <w:tcPr>
            <w:tcW w:w="3381" w:type="dxa"/>
            <w:gridSpan w:val="2"/>
            <w:vAlign w:val="bottom"/>
          </w:tcPr>
          <w:p w14:paraId="68CAA373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14:paraId="40ED711B" w14:textId="77777777" w:rsidR="00426790" w:rsidRPr="00A941C7" w:rsidRDefault="00426790" w:rsidP="0011124C">
            <w:pPr>
              <w:rPr>
                <w:i/>
                <w:lang w:val="ru-RU"/>
              </w:rPr>
            </w:pPr>
          </w:p>
        </w:tc>
      </w:tr>
      <w:tr w:rsidR="00426790" w14:paraId="6A9D2263" w14:textId="77777777" w:rsidTr="0011124C">
        <w:tc>
          <w:tcPr>
            <w:tcW w:w="3381" w:type="dxa"/>
            <w:gridSpan w:val="2"/>
            <w:vAlign w:val="bottom"/>
          </w:tcPr>
          <w:p w14:paraId="098BCBAF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11BD6F" w14:textId="77777777" w:rsidR="00426790" w:rsidRPr="009A5272" w:rsidRDefault="00426790" w:rsidP="0011124C">
            <w:pPr>
              <w:rPr>
                <w:i/>
                <w:color w:val="FF0000"/>
                <w:lang w:val="uk-UA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426790" w14:paraId="4FDE2DEB" w14:textId="77777777" w:rsidTr="0011124C">
        <w:tc>
          <w:tcPr>
            <w:tcW w:w="3381" w:type="dxa"/>
            <w:gridSpan w:val="2"/>
            <w:vAlign w:val="bottom"/>
          </w:tcPr>
          <w:p w14:paraId="293D32B7" w14:textId="77777777" w:rsidR="00426790" w:rsidRDefault="00426790" w:rsidP="0011124C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F6EE6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403003A2" w14:textId="77777777" w:rsidTr="0011124C">
        <w:tc>
          <w:tcPr>
            <w:tcW w:w="3381" w:type="dxa"/>
            <w:gridSpan w:val="2"/>
            <w:vAlign w:val="bottom"/>
          </w:tcPr>
          <w:p w14:paraId="19946B56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E68959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2E73DC98" w14:textId="77777777" w:rsidTr="0011124C">
        <w:tc>
          <w:tcPr>
            <w:tcW w:w="3381" w:type="dxa"/>
            <w:gridSpan w:val="2"/>
            <w:vAlign w:val="bottom"/>
          </w:tcPr>
          <w:p w14:paraId="0D0831B3" w14:textId="77777777" w:rsidR="00426790" w:rsidRDefault="00426790" w:rsidP="0011124C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75D52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2236975B" w14:textId="77777777" w:rsidTr="0011124C">
        <w:tc>
          <w:tcPr>
            <w:tcW w:w="3381" w:type="dxa"/>
            <w:gridSpan w:val="2"/>
            <w:vAlign w:val="bottom"/>
          </w:tcPr>
          <w:p w14:paraId="2DE289D6" w14:textId="77777777" w:rsidR="00426790" w:rsidRDefault="00426790" w:rsidP="0011124C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EAFAE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3DB452EA" w14:textId="77777777" w:rsidTr="0011124C">
        <w:tc>
          <w:tcPr>
            <w:tcW w:w="3381" w:type="dxa"/>
            <w:gridSpan w:val="2"/>
            <w:vAlign w:val="bottom"/>
          </w:tcPr>
          <w:p w14:paraId="23593C2D" w14:textId="77777777" w:rsidR="00426790" w:rsidRPr="00646B74" w:rsidRDefault="00426790" w:rsidP="0011124C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65414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:rsidRPr="00902211" w14:paraId="3426898D" w14:textId="77777777" w:rsidTr="0011124C">
        <w:tc>
          <w:tcPr>
            <w:tcW w:w="3381" w:type="dxa"/>
            <w:gridSpan w:val="2"/>
            <w:vAlign w:val="bottom"/>
          </w:tcPr>
          <w:p w14:paraId="49DDB812" w14:textId="77777777" w:rsidR="00426790" w:rsidRPr="00902211" w:rsidRDefault="00426790" w:rsidP="0011124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057" w:type="dxa"/>
            <w:gridSpan w:val="6"/>
            <w:tcBorders>
              <w:top w:val="single" w:sz="4" w:space="0" w:color="auto"/>
            </w:tcBorders>
            <w:vAlign w:val="bottom"/>
          </w:tcPr>
          <w:p w14:paraId="59EB54F1" w14:textId="77777777" w:rsidR="00426790" w:rsidRPr="00902211" w:rsidRDefault="00426790" w:rsidP="0011124C">
            <w:pPr>
              <w:rPr>
                <w:sz w:val="16"/>
                <w:szCs w:val="16"/>
              </w:rPr>
            </w:pPr>
          </w:p>
        </w:tc>
      </w:tr>
      <w:tr w:rsidR="00426790" w:rsidRPr="00CE1384" w14:paraId="1EBC6FBA" w14:textId="77777777" w:rsidTr="0011124C">
        <w:tc>
          <w:tcPr>
            <w:tcW w:w="9438" w:type="dxa"/>
            <w:gridSpan w:val="8"/>
            <w:vAlign w:val="bottom"/>
          </w:tcPr>
          <w:p w14:paraId="4577C48F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 xml:space="preserve">Відомості про виконавців </w:t>
            </w:r>
            <w:r w:rsidRPr="00646B74">
              <w:rPr>
                <w:sz w:val="24"/>
                <w:szCs w:val="24"/>
                <w:lang w:val="uk-UA"/>
              </w:rPr>
              <w:t>(</w:t>
            </w:r>
            <w:r w:rsidRPr="00646B74">
              <w:rPr>
                <w:i/>
                <w:sz w:val="24"/>
                <w:szCs w:val="24"/>
                <w:lang w:val="uk-UA"/>
              </w:rPr>
              <w:t>для колективних проектів</w:t>
            </w:r>
            <w:r w:rsidRPr="00646B74">
              <w:rPr>
                <w:sz w:val="24"/>
                <w:szCs w:val="24"/>
                <w:lang w:val="uk-UA"/>
              </w:rPr>
              <w:t>)</w:t>
            </w:r>
          </w:p>
        </w:tc>
      </w:tr>
      <w:tr w:rsidR="00426790" w:rsidRPr="00CE1384" w14:paraId="1D1105E7" w14:textId="77777777" w:rsidTr="0011124C">
        <w:tc>
          <w:tcPr>
            <w:tcW w:w="3381" w:type="dxa"/>
            <w:gridSpan w:val="2"/>
            <w:vAlign w:val="bottom"/>
          </w:tcPr>
          <w:p w14:paraId="3E16FAE0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14:paraId="12A34815" w14:textId="77777777" w:rsidR="00426790" w:rsidRPr="00A941C7" w:rsidRDefault="00426790" w:rsidP="0011124C">
            <w:pPr>
              <w:rPr>
                <w:i/>
                <w:lang w:val="ru-RU"/>
              </w:rPr>
            </w:pPr>
          </w:p>
        </w:tc>
      </w:tr>
      <w:tr w:rsidR="00426790" w14:paraId="30B4661B" w14:textId="77777777" w:rsidTr="0011124C">
        <w:tc>
          <w:tcPr>
            <w:tcW w:w="3381" w:type="dxa"/>
            <w:gridSpan w:val="2"/>
            <w:vAlign w:val="bottom"/>
          </w:tcPr>
          <w:p w14:paraId="311C3234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ED314" w14:textId="77777777" w:rsidR="00426790" w:rsidRPr="009A5272" w:rsidRDefault="00426790" w:rsidP="0011124C">
            <w:pPr>
              <w:rPr>
                <w:i/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426790" w14:paraId="2F991DC5" w14:textId="77777777" w:rsidTr="0011124C">
        <w:tc>
          <w:tcPr>
            <w:tcW w:w="3381" w:type="dxa"/>
            <w:gridSpan w:val="2"/>
            <w:vAlign w:val="bottom"/>
          </w:tcPr>
          <w:p w14:paraId="13BDEA5C" w14:textId="77777777" w:rsidR="00426790" w:rsidRDefault="00426790" w:rsidP="0011124C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48903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40B66F2D" w14:textId="77777777" w:rsidTr="0011124C">
        <w:tc>
          <w:tcPr>
            <w:tcW w:w="3381" w:type="dxa"/>
            <w:gridSpan w:val="2"/>
            <w:vAlign w:val="bottom"/>
          </w:tcPr>
          <w:p w14:paraId="2017D4C7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A9156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683203CC" w14:textId="77777777" w:rsidTr="0011124C">
        <w:tc>
          <w:tcPr>
            <w:tcW w:w="3381" w:type="dxa"/>
            <w:gridSpan w:val="2"/>
            <w:vAlign w:val="bottom"/>
          </w:tcPr>
          <w:p w14:paraId="31D3F082" w14:textId="77777777" w:rsidR="00426790" w:rsidRDefault="00426790" w:rsidP="0011124C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E78EE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3E407ECD" w14:textId="77777777" w:rsidTr="0011124C">
        <w:tc>
          <w:tcPr>
            <w:tcW w:w="3381" w:type="dxa"/>
            <w:gridSpan w:val="2"/>
            <w:vAlign w:val="bottom"/>
          </w:tcPr>
          <w:p w14:paraId="61C891EF" w14:textId="77777777" w:rsidR="00426790" w:rsidRDefault="00426790" w:rsidP="0011124C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35C15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6835E941" w14:textId="77777777" w:rsidTr="0011124C">
        <w:tc>
          <w:tcPr>
            <w:tcW w:w="3381" w:type="dxa"/>
            <w:gridSpan w:val="2"/>
            <w:vAlign w:val="bottom"/>
          </w:tcPr>
          <w:p w14:paraId="4B4D4AE6" w14:textId="77777777" w:rsidR="00426790" w:rsidRPr="00646B74" w:rsidRDefault="00426790" w:rsidP="0011124C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F3DE2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:rsidRPr="00A941C7" w14:paraId="17B0AED1" w14:textId="77777777" w:rsidTr="0011124C">
        <w:tc>
          <w:tcPr>
            <w:tcW w:w="3381" w:type="dxa"/>
            <w:gridSpan w:val="2"/>
            <w:vAlign w:val="bottom"/>
          </w:tcPr>
          <w:p w14:paraId="774260DD" w14:textId="77777777" w:rsidR="00426790" w:rsidRPr="00A941C7" w:rsidRDefault="00426790" w:rsidP="0011124C">
            <w:pPr>
              <w:rPr>
                <w:sz w:val="16"/>
                <w:szCs w:val="16"/>
              </w:rPr>
            </w:pPr>
            <w:r w:rsidRPr="00A941C7">
              <w:rPr>
                <w:sz w:val="16"/>
                <w:szCs w:val="16"/>
              </w:rPr>
              <w:t>………………………………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</w:tcBorders>
            <w:vAlign w:val="bottom"/>
          </w:tcPr>
          <w:p w14:paraId="488B00F6" w14:textId="77777777" w:rsidR="00426790" w:rsidRPr="00A941C7" w:rsidRDefault="00426790" w:rsidP="0011124C">
            <w:pPr>
              <w:rPr>
                <w:sz w:val="16"/>
                <w:szCs w:val="16"/>
              </w:rPr>
            </w:pPr>
          </w:p>
        </w:tc>
      </w:tr>
      <w:tr w:rsidR="00426790" w:rsidRPr="00CE1384" w14:paraId="670E2100" w14:textId="77777777" w:rsidTr="0011124C">
        <w:tc>
          <w:tcPr>
            <w:tcW w:w="3381" w:type="dxa"/>
            <w:gridSpan w:val="2"/>
            <w:vAlign w:val="bottom"/>
          </w:tcPr>
          <w:p w14:paraId="702F4C68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14:paraId="619332BB" w14:textId="77777777" w:rsidR="00426790" w:rsidRPr="00A941C7" w:rsidRDefault="00426790" w:rsidP="0011124C">
            <w:pPr>
              <w:rPr>
                <w:i/>
                <w:lang w:val="ru-RU"/>
              </w:rPr>
            </w:pPr>
          </w:p>
        </w:tc>
      </w:tr>
      <w:tr w:rsidR="00426790" w14:paraId="25B13B54" w14:textId="77777777" w:rsidTr="0011124C">
        <w:tc>
          <w:tcPr>
            <w:tcW w:w="3381" w:type="dxa"/>
            <w:gridSpan w:val="2"/>
            <w:vAlign w:val="bottom"/>
          </w:tcPr>
          <w:p w14:paraId="2414DA83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FA171" w14:textId="77777777" w:rsidR="00426790" w:rsidRPr="009A5272" w:rsidRDefault="00426790" w:rsidP="0011124C">
            <w:pPr>
              <w:rPr>
                <w:i/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426790" w14:paraId="0B218C77" w14:textId="77777777" w:rsidTr="0011124C">
        <w:tc>
          <w:tcPr>
            <w:tcW w:w="3381" w:type="dxa"/>
            <w:gridSpan w:val="2"/>
            <w:vAlign w:val="bottom"/>
          </w:tcPr>
          <w:p w14:paraId="1B3DBFBD" w14:textId="77777777" w:rsidR="00426790" w:rsidRDefault="00426790" w:rsidP="0011124C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16E4F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17F245BC" w14:textId="77777777" w:rsidTr="0011124C">
        <w:tc>
          <w:tcPr>
            <w:tcW w:w="3381" w:type="dxa"/>
            <w:gridSpan w:val="2"/>
            <w:vAlign w:val="bottom"/>
          </w:tcPr>
          <w:p w14:paraId="21167AD0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23F46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46E935F9" w14:textId="77777777" w:rsidTr="0011124C">
        <w:tc>
          <w:tcPr>
            <w:tcW w:w="3381" w:type="dxa"/>
            <w:gridSpan w:val="2"/>
            <w:vAlign w:val="bottom"/>
          </w:tcPr>
          <w:p w14:paraId="446A06F4" w14:textId="77777777" w:rsidR="00426790" w:rsidRDefault="00426790" w:rsidP="0011124C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98752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2312A0B1" w14:textId="77777777" w:rsidTr="0011124C">
        <w:tc>
          <w:tcPr>
            <w:tcW w:w="3381" w:type="dxa"/>
            <w:gridSpan w:val="2"/>
            <w:vAlign w:val="bottom"/>
          </w:tcPr>
          <w:p w14:paraId="7BC85B7C" w14:textId="77777777" w:rsidR="00426790" w:rsidRDefault="00426790" w:rsidP="0011124C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A8F91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355E454F" w14:textId="77777777" w:rsidTr="0011124C">
        <w:tc>
          <w:tcPr>
            <w:tcW w:w="3381" w:type="dxa"/>
            <w:gridSpan w:val="2"/>
            <w:vAlign w:val="bottom"/>
          </w:tcPr>
          <w:p w14:paraId="1CAB792D" w14:textId="77777777" w:rsidR="00426790" w:rsidRPr="00646B74" w:rsidRDefault="00426790" w:rsidP="0011124C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462C6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:rsidRPr="00A941C7" w14:paraId="16F82AC6" w14:textId="77777777" w:rsidTr="0011124C">
        <w:tc>
          <w:tcPr>
            <w:tcW w:w="9438" w:type="dxa"/>
            <w:gridSpan w:val="8"/>
            <w:vAlign w:val="bottom"/>
          </w:tcPr>
          <w:p w14:paraId="7C95B971" w14:textId="77777777" w:rsidR="00426790" w:rsidRPr="00A941C7" w:rsidRDefault="00426790" w:rsidP="0011124C">
            <w:pPr>
              <w:rPr>
                <w:sz w:val="16"/>
                <w:szCs w:val="16"/>
              </w:rPr>
            </w:pPr>
          </w:p>
        </w:tc>
      </w:tr>
      <w:tr w:rsidR="00426790" w:rsidRPr="00A941C7" w14:paraId="5CD9FD65" w14:textId="77777777" w:rsidTr="0011124C">
        <w:tc>
          <w:tcPr>
            <w:tcW w:w="9438" w:type="dxa"/>
            <w:gridSpan w:val="8"/>
            <w:vAlign w:val="bottom"/>
          </w:tcPr>
          <w:p w14:paraId="498DB809" w14:textId="77777777" w:rsidR="00426790" w:rsidRPr="00A941C7" w:rsidRDefault="00426790" w:rsidP="0011124C">
            <w:pPr>
              <w:rPr>
                <w:sz w:val="16"/>
                <w:szCs w:val="16"/>
                <w:lang w:val="uk-UA"/>
              </w:rPr>
            </w:pPr>
          </w:p>
        </w:tc>
      </w:tr>
      <w:tr w:rsidR="00426790" w14:paraId="38C93FDE" w14:textId="77777777" w:rsidTr="0011124C">
        <w:tc>
          <w:tcPr>
            <w:tcW w:w="9438" w:type="dxa"/>
            <w:gridSpan w:val="8"/>
            <w:vAlign w:val="bottom"/>
          </w:tcPr>
          <w:p w14:paraId="31DAFA83" w14:textId="77777777" w:rsidR="00426790" w:rsidRDefault="00426790" w:rsidP="0011124C">
            <w:r w:rsidRPr="00646B74">
              <w:rPr>
                <w:sz w:val="24"/>
                <w:szCs w:val="24"/>
                <w:lang w:val="uk-UA"/>
              </w:rPr>
              <w:t xml:space="preserve">Строк виконання дослідження </w:t>
            </w:r>
            <w:r>
              <w:rPr>
                <w:sz w:val="24"/>
                <w:szCs w:val="24"/>
                <w:lang w:val="uk-UA"/>
              </w:rPr>
              <w:t>18</w:t>
            </w:r>
            <w:r w:rsidRPr="00646B74">
              <w:rPr>
                <w:sz w:val="24"/>
                <w:szCs w:val="24"/>
                <w:lang w:val="uk-UA"/>
              </w:rPr>
              <w:t xml:space="preserve"> місяців</w:t>
            </w:r>
          </w:p>
        </w:tc>
      </w:tr>
      <w:tr w:rsidR="00426790" w:rsidRPr="00CE1384" w14:paraId="7D55B007" w14:textId="77777777" w:rsidTr="0011124C">
        <w:tc>
          <w:tcPr>
            <w:tcW w:w="9438" w:type="dxa"/>
            <w:gridSpan w:val="8"/>
            <w:vAlign w:val="bottom"/>
          </w:tcPr>
          <w:p w14:paraId="1BA3FE0B" w14:textId="77777777" w:rsidR="00426790" w:rsidRPr="00FE5B69" w:rsidRDefault="00426790" w:rsidP="0011124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Початок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«01» липня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 w:rsidRPr="00FE5B69">
              <w:rPr>
                <w:sz w:val="24"/>
                <w:szCs w:val="24"/>
                <w:lang w:val="ru-RU"/>
              </w:rPr>
              <w:t>1</w:t>
            </w:r>
            <w:r w:rsidRPr="005B4779">
              <w:rPr>
                <w:sz w:val="24"/>
                <w:szCs w:val="24"/>
                <w:lang w:val="ru-RU"/>
              </w:rPr>
              <w:t>9</w:t>
            </w:r>
            <w:r w:rsidRPr="00646B74">
              <w:rPr>
                <w:sz w:val="24"/>
                <w:szCs w:val="24"/>
                <w:lang w:val="uk-UA"/>
              </w:rPr>
              <w:t> 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Закінчення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«31» грудня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 w:rsidRPr="005B4779">
              <w:rPr>
                <w:sz w:val="24"/>
                <w:szCs w:val="24"/>
                <w:lang w:val="ru-RU"/>
              </w:rPr>
              <w:t>20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426790" w:rsidRPr="00CE1384" w14:paraId="7FDB81C9" w14:textId="77777777" w:rsidTr="0011124C">
        <w:tc>
          <w:tcPr>
            <w:tcW w:w="9438" w:type="dxa"/>
            <w:gridSpan w:val="8"/>
            <w:vAlign w:val="bottom"/>
          </w:tcPr>
          <w:p w14:paraId="5B4EFA0C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Загальний обсяг фінансування _____</w:t>
            </w:r>
            <w:r>
              <w:rPr>
                <w:sz w:val="24"/>
                <w:szCs w:val="24"/>
                <w:lang w:val="uk-UA"/>
              </w:rPr>
              <w:t xml:space="preserve"> тис.</w:t>
            </w:r>
            <w:r w:rsidRPr="00646B74">
              <w:rPr>
                <w:sz w:val="24"/>
                <w:szCs w:val="24"/>
                <w:lang w:val="uk-UA"/>
              </w:rPr>
              <w:t>грн., у тому числі на 20</w:t>
            </w:r>
            <w:r w:rsidRPr="00A941C7">
              <w:rPr>
                <w:sz w:val="24"/>
                <w:szCs w:val="24"/>
                <w:lang w:val="ru-RU"/>
              </w:rPr>
              <w:t>1</w:t>
            </w:r>
            <w:r w:rsidRPr="005B4779">
              <w:rPr>
                <w:sz w:val="24"/>
                <w:szCs w:val="24"/>
                <w:lang w:val="ru-RU"/>
              </w:rPr>
              <w:t>9</w:t>
            </w:r>
            <w:r w:rsidRPr="00646B74">
              <w:rPr>
                <w:sz w:val="24"/>
                <w:szCs w:val="24"/>
                <w:lang w:val="uk-UA"/>
              </w:rPr>
              <w:t xml:space="preserve"> р. ____ </w:t>
            </w:r>
            <w:r>
              <w:rPr>
                <w:sz w:val="24"/>
                <w:szCs w:val="24"/>
                <w:lang w:val="uk-UA"/>
              </w:rPr>
              <w:t>тис.</w:t>
            </w:r>
            <w:r w:rsidRPr="00646B74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426790" w:rsidRPr="00A941C7" w14:paraId="0829A492" w14:textId="77777777" w:rsidTr="0011124C">
        <w:trPr>
          <w:trHeight w:val="379"/>
        </w:trPr>
        <w:tc>
          <w:tcPr>
            <w:tcW w:w="5354" w:type="dxa"/>
            <w:gridSpan w:val="4"/>
            <w:vAlign w:val="bottom"/>
          </w:tcPr>
          <w:p w14:paraId="230EFDA6" w14:textId="77777777" w:rsidR="00426790" w:rsidRPr="00646B74" w:rsidRDefault="00426790" w:rsidP="001112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46B74">
              <w:rPr>
                <w:sz w:val="24"/>
                <w:szCs w:val="24"/>
                <w:lang w:val="uk-UA"/>
              </w:rPr>
              <w:t>ерівник</w:t>
            </w:r>
            <w:r>
              <w:rPr>
                <w:sz w:val="24"/>
                <w:szCs w:val="24"/>
                <w:lang w:val="uk-UA"/>
              </w:rPr>
              <w:t xml:space="preserve"> (автор)</w:t>
            </w:r>
            <w:r w:rsidRPr="00646B74">
              <w:rPr>
                <w:sz w:val="24"/>
                <w:szCs w:val="24"/>
                <w:lang w:val="uk-UA"/>
              </w:rPr>
              <w:t xml:space="preserve"> проекту</w:t>
            </w:r>
            <w:r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1465" w:type="dxa"/>
            <w:gridSpan w:val="3"/>
            <w:vAlign w:val="bottom"/>
          </w:tcPr>
          <w:p w14:paraId="112585ED" w14:textId="77777777" w:rsidR="00426790" w:rsidRPr="00A941C7" w:rsidRDefault="00426790" w:rsidP="0011124C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678F868C" w14:textId="77777777" w:rsidR="00426790" w:rsidRPr="00A941C7" w:rsidRDefault="00426790" w:rsidP="0011124C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426790" w:rsidRPr="00A941C7" w14:paraId="29AA4A9F" w14:textId="77777777" w:rsidTr="0011124C">
        <w:tc>
          <w:tcPr>
            <w:tcW w:w="5354" w:type="dxa"/>
            <w:gridSpan w:val="4"/>
            <w:vAlign w:val="bottom"/>
          </w:tcPr>
          <w:p w14:paraId="409B243F" w14:textId="77777777" w:rsidR="00426790" w:rsidRPr="00646B74" w:rsidRDefault="00426790" w:rsidP="001112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gridSpan w:val="3"/>
          </w:tcPr>
          <w:p w14:paraId="1ACA4900" w14:textId="77777777" w:rsidR="00426790" w:rsidRPr="00A941C7" w:rsidRDefault="00426790" w:rsidP="0011124C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14:paraId="5D5F3CBF" w14:textId="77777777" w:rsidR="00426790" w:rsidRPr="00A941C7" w:rsidRDefault="00426790" w:rsidP="0011124C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  <w:tr w:rsidR="00426790" w:rsidRPr="00A941C7" w14:paraId="37ADBB9E" w14:textId="77777777" w:rsidTr="0011124C">
        <w:tc>
          <w:tcPr>
            <w:tcW w:w="5354" w:type="dxa"/>
            <w:gridSpan w:val="4"/>
            <w:vAlign w:val="bottom"/>
          </w:tcPr>
          <w:p w14:paraId="04FD8A6F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Дата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46B74"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  <w:lang w:val="uk-UA"/>
              </w:rPr>
              <w:t xml:space="preserve">_» </w:t>
            </w:r>
            <w:r w:rsidRPr="00646B74">
              <w:rPr>
                <w:sz w:val="24"/>
                <w:szCs w:val="24"/>
                <w:lang w:val="uk-UA"/>
              </w:rPr>
              <w:t>____________ 20</w:t>
            </w:r>
            <w:r w:rsidRPr="00A941C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5" w:type="dxa"/>
            <w:gridSpan w:val="3"/>
            <w:vAlign w:val="bottom"/>
          </w:tcPr>
          <w:p w14:paraId="0DB4818B" w14:textId="77777777" w:rsidR="00426790" w:rsidRPr="00A941C7" w:rsidRDefault="00426790" w:rsidP="0011124C">
            <w:pP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60DA7455" w14:textId="77777777" w:rsidR="00426790" w:rsidRPr="00A941C7" w:rsidRDefault="00426790" w:rsidP="0011124C">
            <w:pPr>
              <w:rPr>
                <w:lang w:val="ru-RU"/>
              </w:rPr>
            </w:pPr>
          </w:p>
        </w:tc>
      </w:tr>
    </w:tbl>
    <w:p w14:paraId="1F0374F7" w14:textId="77777777" w:rsidR="00426790" w:rsidRPr="00D932FE" w:rsidRDefault="00426790" w:rsidP="00426790">
      <w:pPr>
        <w:rPr>
          <w:lang w:val="uk-UA"/>
        </w:rPr>
      </w:pPr>
    </w:p>
    <w:p w14:paraId="62AAF607" w14:textId="77777777" w:rsidR="00426790" w:rsidRDefault="00426790" w:rsidP="00426790">
      <w:pPr>
        <w:tabs>
          <w:tab w:val="left" w:pos="5670"/>
        </w:tabs>
        <w:ind w:left="5670" w:firstLine="993"/>
        <w:rPr>
          <w:sz w:val="24"/>
          <w:szCs w:val="24"/>
          <w:lang w:val="uk-UA"/>
        </w:rPr>
      </w:pPr>
    </w:p>
    <w:p w14:paraId="53AD63A0" w14:textId="77777777" w:rsidR="00426790" w:rsidRDefault="00426790" w:rsidP="00426790">
      <w:pPr>
        <w:spacing w:after="60"/>
        <w:jc w:val="center"/>
        <w:rPr>
          <w:b/>
          <w:i/>
          <w:sz w:val="26"/>
          <w:szCs w:val="26"/>
          <w:lang w:val="uk-UA"/>
        </w:rPr>
      </w:pPr>
    </w:p>
    <w:p w14:paraId="19DF54DA" w14:textId="77777777" w:rsidR="00283BB2" w:rsidRDefault="00283BB2" w:rsidP="00B70611">
      <w:pPr>
        <w:spacing w:after="60"/>
        <w:jc w:val="center"/>
        <w:rPr>
          <w:b/>
          <w:i/>
          <w:sz w:val="26"/>
          <w:szCs w:val="26"/>
          <w:lang w:val="uk-UA"/>
        </w:rPr>
      </w:pPr>
    </w:p>
    <w:p w14:paraId="1D905E0E" w14:textId="6035F1F6" w:rsidR="00E9738C" w:rsidRDefault="00E9738C" w:rsidP="00B70611">
      <w:pPr>
        <w:spacing w:after="60"/>
        <w:jc w:val="center"/>
        <w:rPr>
          <w:b/>
          <w:i/>
          <w:sz w:val="26"/>
          <w:szCs w:val="26"/>
          <w:lang w:val="uk-UA"/>
        </w:rPr>
      </w:pPr>
    </w:p>
    <w:p w14:paraId="2A10C612" w14:textId="56C9B461" w:rsidR="00426790" w:rsidRDefault="00426790" w:rsidP="00B70611">
      <w:pPr>
        <w:spacing w:after="60"/>
        <w:jc w:val="center"/>
        <w:rPr>
          <w:b/>
          <w:i/>
          <w:sz w:val="26"/>
          <w:szCs w:val="26"/>
          <w:lang w:val="uk-UA"/>
        </w:rPr>
      </w:pPr>
    </w:p>
    <w:p w14:paraId="3B05563A" w14:textId="77777777" w:rsidR="00426790" w:rsidRDefault="00426790" w:rsidP="00B70611">
      <w:pPr>
        <w:spacing w:after="60"/>
        <w:jc w:val="center"/>
        <w:rPr>
          <w:b/>
          <w:i/>
          <w:sz w:val="26"/>
          <w:szCs w:val="26"/>
          <w:lang w:val="uk-UA"/>
        </w:rPr>
      </w:pPr>
      <w:bookmarkStart w:id="0" w:name="_GoBack"/>
      <w:bookmarkEnd w:id="0"/>
    </w:p>
    <w:sectPr w:rsidR="00426790" w:rsidSect="00CE1384">
      <w:headerReference w:type="first" r:id="rId12"/>
      <w:footerReference w:type="first" r:id="rId13"/>
      <w:type w:val="continuous"/>
      <w:pgSz w:w="11906" w:h="16838" w:code="9"/>
      <w:pgMar w:top="567" w:right="851" w:bottom="539" w:left="1622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6B87" w14:textId="77777777" w:rsidR="00E7010F" w:rsidRDefault="00E7010F">
      <w:r>
        <w:separator/>
      </w:r>
    </w:p>
  </w:endnote>
  <w:endnote w:type="continuationSeparator" w:id="0">
    <w:p w14:paraId="5302C81A" w14:textId="77777777" w:rsidR="00E7010F" w:rsidRDefault="00E7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89E3E" w14:textId="77777777" w:rsidR="00E7010F" w:rsidRPr="00B52D88" w:rsidRDefault="00E7010F" w:rsidP="009415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C6D2A" w14:textId="77777777" w:rsidR="00E7010F" w:rsidRDefault="00E7010F">
      <w:r>
        <w:separator/>
      </w:r>
    </w:p>
  </w:footnote>
  <w:footnote w:type="continuationSeparator" w:id="0">
    <w:p w14:paraId="3644CBA2" w14:textId="77777777" w:rsidR="00E7010F" w:rsidRDefault="00E7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7FDF" w14:textId="77777777" w:rsidR="00E7010F" w:rsidRDefault="00E70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23B"/>
    <w:multiLevelType w:val="hybridMultilevel"/>
    <w:tmpl w:val="C9427FA2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E946C4"/>
    <w:multiLevelType w:val="hybridMultilevel"/>
    <w:tmpl w:val="1F7E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4689"/>
    <w:multiLevelType w:val="hybridMultilevel"/>
    <w:tmpl w:val="06D091FA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79B"/>
    <w:multiLevelType w:val="hybridMultilevel"/>
    <w:tmpl w:val="19763F5C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428427A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F6C7585"/>
    <w:multiLevelType w:val="hybridMultilevel"/>
    <w:tmpl w:val="B2C23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A41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BFBACCA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6"/>
        <w:szCs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16023"/>
    <w:multiLevelType w:val="hybridMultilevel"/>
    <w:tmpl w:val="E8D01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A572F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16B"/>
    <w:rsid w:val="00012E7A"/>
    <w:rsid w:val="00020719"/>
    <w:rsid w:val="00031C55"/>
    <w:rsid w:val="00040B29"/>
    <w:rsid w:val="0004432D"/>
    <w:rsid w:val="000466E9"/>
    <w:rsid w:val="000508BA"/>
    <w:rsid w:val="00050DEC"/>
    <w:rsid w:val="0005757E"/>
    <w:rsid w:val="000641BB"/>
    <w:rsid w:val="00075D03"/>
    <w:rsid w:val="00086185"/>
    <w:rsid w:val="00096129"/>
    <w:rsid w:val="00096554"/>
    <w:rsid w:val="0009692D"/>
    <w:rsid w:val="00097C3E"/>
    <w:rsid w:val="000A434C"/>
    <w:rsid w:val="000B6731"/>
    <w:rsid w:val="000D4DCE"/>
    <w:rsid w:val="000F6E81"/>
    <w:rsid w:val="00127010"/>
    <w:rsid w:val="0014287E"/>
    <w:rsid w:val="00150AC8"/>
    <w:rsid w:val="00162EF6"/>
    <w:rsid w:val="001805EC"/>
    <w:rsid w:val="0019401E"/>
    <w:rsid w:val="0019662D"/>
    <w:rsid w:val="001A0B2F"/>
    <w:rsid w:val="001A3AC9"/>
    <w:rsid w:val="001B22A5"/>
    <w:rsid w:val="001B6AD0"/>
    <w:rsid w:val="001C719C"/>
    <w:rsid w:val="001D360D"/>
    <w:rsid w:val="001D5903"/>
    <w:rsid w:val="001D5C18"/>
    <w:rsid w:val="001E1E6E"/>
    <w:rsid w:val="001F09D3"/>
    <w:rsid w:val="00200230"/>
    <w:rsid w:val="00200FBD"/>
    <w:rsid w:val="00202F3F"/>
    <w:rsid w:val="00212FBB"/>
    <w:rsid w:val="00220722"/>
    <w:rsid w:val="00221F2B"/>
    <w:rsid w:val="00222AB4"/>
    <w:rsid w:val="002605D4"/>
    <w:rsid w:val="00262F73"/>
    <w:rsid w:val="00263274"/>
    <w:rsid w:val="002651A6"/>
    <w:rsid w:val="002731ED"/>
    <w:rsid w:val="0027407C"/>
    <w:rsid w:val="00276737"/>
    <w:rsid w:val="00283BB2"/>
    <w:rsid w:val="00292D7C"/>
    <w:rsid w:val="00293D51"/>
    <w:rsid w:val="00294A6F"/>
    <w:rsid w:val="002A38BE"/>
    <w:rsid w:val="002E152B"/>
    <w:rsid w:val="003053CB"/>
    <w:rsid w:val="00306E0F"/>
    <w:rsid w:val="00316314"/>
    <w:rsid w:val="003316DD"/>
    <w:rsid w:val="00352C1D"/>
    <w:rsid w:val="003553F6"/>
    <w:rsid w:val="0037380A"/>
    <w:rsid w:val="00374BAE"/>
    <w:rsid w:val="0037716B"/>
    <w:rsid w:val="00377799"/>
    <w:rsid w:val="0038252B"/>
    <w:rsid w:val="003A2D55"/>
    <w:rsid w:val="003B41B5"/>
    <w:rsid w:val="003B4CF4"/>
    <w:rsid w:val="003B5FDC"/>
    <w:rsid w:val="003C41A3"/>
    <w:rsid w:val="003D1C03"/>
    <w:rsid w:val="003E27E0"/>
    <w:rsid w:val="003E3642"/>
    <w:rsid w:val="003E3C50"/>
    <w:rsid w:val="003F2422"/>
    <w:rsid w:val="003F395A"/>
    <w:rsid w:val="004046C7"/>
    <w:rsid w:val="004135A2"/>
    <w:rsid w:val="004137B7"/>
    <w:rsid w:val="0041403D"/>
    <w:rsid w:val="004173C0"/>
    <w:rsid w:val="00425708"/>
    <w:rsid w:val="00426790"/>
    <w:rsid w:val="0043521C"/>
    <w:rsid w:val="00451849"/>
    <w:rsid w:val="00456513"/>
    <w:rsid w:val="00463F0F"/>
    <w:rsid w:val="004A14B5"/>
    <w:rsid w:val="004B2F90"/>
    <w:rsid w:val="004C1117"/>
    <w:rsid w:val="004C5B29"/>
    <w:rsid w:val="0050257A"/>
    <w:rsid w:val="005029A3"/>
    <w:rsid w:val="00516535"/>
    <w:rsid w:val="00523F6D"/>
    <w:rsid w:val="005276EB"/>
    <w:rsid w:val="0053017C"/>
    <w:rsid w:val="00535120"/>
    <w:rsid w:val="005513BC"/>
    <w:rsid w:val="00563C5E"/>
    <w:rsid w:val="00565DF5"/>
    <w:rsid w:val="005734BA"/>
    <w:rsid w:val="0057669F"/>
    <w:rsid w:val="005A1BBB"/>
    <w:rsid w:val="005B3E04"/>
    <w:rsid w:val="005B4779"/>
    <w:rsid w:val="005B68E3"/>
    <w:rsid w:val="005C0745"/>
    <w:rsid w:val="005D2F69"/>
    <w:rsid w:val="005D4B23"/>
    <w:rsid w:val="005E29FC"/>
    <w:rsid w:val="005F5457"/>
    <w:rsid w:val="006057CC"/>
    <w:rsid w:val="00612990"/>
    <w:rsid w:val="006214BC"/>
    <w:rsid w:val="00642464"/>
    <w:rsid w:val="0064357A"/>
    <w:rsid w:val="006468DB"/>
    <w:rsid w:val="0065282B"/>
    <w:rsid w:val="00656733"/>
    <w:rsid w:val="00670069"/>
    <w:rsid w:val="0067479E"/>
    <w:rsid w:val="00682EC9"/>
    <w:rsid w:val="0068569A"/>
    <w:rsid w:val="006868E7"/>
    <w:rsid w:val="00691AE9"/>
    <w:rsid w:val="006920EE"/>
    <w:rsid w:val="006A76A4"/>
    <w:rsid w:val="006B120B"/>
    <w:rsid w:val="006C4B5C"/>
    <w:rsid w:val="006D19F3"/>
    <w:rsid w:val="006D6089"/>
    <w:rsid w:val="006E035E"/>
    <w:rsid w:val="006E34B8"/>
    <w:rsid w:val="006E6434"/>
    <w:rsid w:val="006F3BC0"/>
    <w:rsid w:val="006F3D46"/>
    <w:rsid w:val="00702667"/>
    <w:rsid w:val="00743D05"/>
    <w:rsid w:val="007449AB"/>
    <w:rsid w:val="0074573D"/>
    <w:rsid w:val="00760C88"/>
    <w:rsid w:val="00775645"/>
    <w:rsid w:val="0078190C"/>
    <w:rsid w:val="00783A1B"/>
    <w:rsid w:val="007B0D8F"/>
    <w:rsid w:val="007B44C8"/>
    <w:rsid w:val="007C18C5"/>
    <w:rsid w:val="007C3852"/>
    <w:rsid w:val="007E3B39"/>
    <w:rsid w:val="007F0126"/>
    <w:rsid w:val="007F0184"/>
    <w:rsid w:val="007F3C57"/>
    <w:rsid w:val="00814138"/>
    <w:rsid w:val="0081466B"/>
    <w:rsid w:val="00831AC4"/>
    <w:rsid w:val="00833AB5"/>
    <w:rsid w:val="008432D8"/>
    <w:rsid w:val="00876536"/>
    <w:rsid w:val="008B0EE3"/>
    <w:rsid w:val="008C7C63"/>
    <w:rsid w:val="008E2846"/>
    <w:rsid w:val="008E4C7F"/>
    <w:rsid w:val="008F4E5D"/>
    <w:rsid w:val="00905CD4"/>
    <w:rsid w:val="00912CD4"/>
    <w:rsid w:val="00934CF9"/>
    <w:rsid w:val="00936DE4"/>
    <w:rsid w:val="00937846"/>
    <w:rsid w:val="009415BB"/>
    <w:rsid w:val="00942599"/>
    <w:rsid w:val="009513AA"/>
    <w:rsid w:val="009538A1"/>
    <w:rsid w:val="00955785"/>
    <w:rsid w:val="0095652E"/>
    <w:rsid w:val="0097415A"/>
    <w:rsid w:val="00976D28"/>
    <w:rsid w:val="00982F99"/>
    <w:rsid w:val="00994A1A"/>
    <w:rsid w:val="009A0ACD"/>
    <w:rsid w:val="009A410A"/>
    <w:rsid w:val="009A5272"/>
    <w:rsid w:val="009B7767"/>
    <w:rsid w:val="009C0685"/>
    <w:rsid w:val="009C7FF5"/>
    <w:rsid w:val="009E1357"/>
    <w:rsid w:val="00A01375"/>
    <w:rsid w:val="00A03A10"/>
    <w:rsid w:val="00A14328"/>
    <w:rsid w:val="00A15512"/>
    <w:rsid w:val="00A43AF9"/>
    <w:rsid w:val="00A467AF"/>
    <w:rsid w:val="00A5182F"/>
    <w:rsid w:val="00A641D1"/>
    <w:rsid w:val="00A7099C"/>
    <w:rsid w:val="00A941C7"/>
    <w:rsid w:val="00AA055B"/>
    <w:rsid w:val="00AA3EF3"/>
    <w:rsid w:val="00AB2C1A"/>
    <w:rsid w:val="00AB4BC8"/>
    <w:rsid w:val="00AC3966"/>
    <w:rsid w:val="00AC570B"/>
    <w:rsid w:val="00AD2FAC"/>
    <w:rsid w:val="00AE0A80"/>
    <w:rsid w:val="00B13270"/>
    <w:rsid w:val="00B1549C"/>
    <w:rsid w:val="00B15FA9"/>
    <w:rsid w:val="00B17729"/>
    <w:rsid w:val="00B230CF"/>
    <w:rsid w:val="00B273C1"/>
    <w:rsid w:val="00B32C60"/>
    <w:rsid w:val="00B36849"/>
    <w:rsid w:val="00B50214"/>
    <w:rsid w:val="00B52892"/>
    <w:rsid w:val="00B57641"/>
    <w:rsid w:val="00B70611"/>
    <w:rsid w:val="00B76EFC"/>
    <w:rsid w:val="00B772AF"/>
    <w:rsid w:val="00B8545C"/>
    <w:rsid w:val="00B90DDC"/>
    <w:rsid w:val="00BB250E"/>
    <w:rsid w:val="00BC49DB"/>
    <w:rsid w:val="00BE6575"/>
    <w:rsid w:val="00BF1C09"/>
    <w:rsid w:val="00C07467"/>
    <w:rsid w:val="00C1207C"/>
    <w:rsid w:val="00C15F72"/>
    <w:rsid w:val="00C3343C"/>
    <w:rsid w:val="00C45978"/>
    <w:rsid w:val="00C46F51"/>
    <w:rsid w:val="00C65958"/>
    <w:rsid w:val="00C824BF"/>
    <w:rsid w:val="00C85485"/>
    <w:rsid w:val="00C874E7"/>
    <w:rsid w:val="00C90FDC"/>
    <w:rsid w:val="00C93FC8"/>
    <w:rsid w:val="00C9577F"/>
    <w:rsid w:val="00C957EB"/>
    <w:rsid w:val="00CB78DA"/>
    <w:rsid w:val="00CC0B72"/>
    <w:rsid w:val="00CC201E"/>
    <w:rsid w:val="00CE1384"/>
    <w:rsid w:val="00CE61E6"/>
    <w:rsid w:val="00CF2B06"/>
    <w:rsid w:val="00CF76C3"/>
    <w:rsid w:val="00D077C8"/>
    <w:rsid w:val="00D15424"/>
    <w:rsid w:val="00D202FB"/>
    <w:rsid w:val="00D24AB5"/>
    <w:rsid w:val="00D3540C"/>
    <w:rsid w:val="00D373DF"/>
    <w:rsid w:val="00D45C51"/>
    <w:rsid w:val="00D50114"/>
    <w:rsid w:val="00D651F6"/>
    <w:rsid w:val="00D763AC"/>
    <w:rsid w:val="00D80264"/>
    <w:rsid w:val="00D932FE"/>
    <w:rsid w:val="00DA3E47"/>
    <w:rsid w:val="00DB78A6"/>
    <w:rsid w:val="00DB7E9B"/>
    <w:rsid w:val="00DC5555"/>
    <w:rsid w:val="00DC5B3D"/>
    <w:rsid w:val="00DD037D"/>
    <w:rsid w:val="00DE79AF"/>
    <w:rsid w:val="00DF6A25"/>
    <w:rsid w:val="00E0180A"/>
    <w:rsid w:val="00E01E1C"/>
    <w:rsid w:val="00E035BE"/>
    <w:rsid w:val="00E36D71"/>
    <w:rsid w:val="00E45E50"/>
    <w:rsid w:val="00E57F62"/>
    <w:rsid w:val="00E66D96"/>
    <w:rsid w:val="00E7010F"/>
    <w:rsid w:val="00E80FB8"/>
    <w:rsid w:val="00E96062"/>
    <w:rsid w:val="00E9738C"/>
    <w:rsid w:val="00EB1CFC"/>
    <w:rsid w:val="00EB3616"/>
    <w:rsid w:val="00ED0687"/>
    <w:rsid w:val="00ED1EB1"/>
    <w:rsid w:val="00EF26C2"/>
    <w:rsid w:val="00EF7BD4"/>
    <w:rsid w:val="00F14902"/>
    <w:rsid w:val="00F1524B"/>
    <w:rsid w:val="00F22A98"/>
    <w:rsid w:val="00F26BAA"/>
    <w:rsid w:val="00F31746"/>
    <w:rsid w:val="00F3209B"/>
    <w:rsid w:val="00F37C88"/>
    <w:rsid w:val="00F4012B"/>
    <w:rsid w:val="00F440A8"/>
    <w:rsid w:val="00F53189"/>
    <w:rsid w:val="00F53E80"/>
    <w:rsid w:val="00F57ABA"/>
    <w:rsid w:val="00F770B6"/>
    <w:rsid w:val="00F81A89"/>
    <w:rsid w:val="00F833C9"/>
    <w:rsid w:val="00F8427C"/>
    <w:rsid w:val="00F916CF"/>
    <w:rsid w:val="00F93A26"/>
    <w:rsid w:val="00FA6453"/>
    <w:rsid w:val="00FB0D7A"/>
    <w:rsid w:val="00FD22D4"/>
    <w:rsid w:val="00FE1647"/>
    <w:rsid w:val="00FE5B69"/>
    <w:rsid w:val="00FE65C1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CEF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pacing w:val="60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D5903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lang w:val="ru-RU"/>
    </w:rPr>
  </w:style>
  <w:style w:type="character" w:styleId="a4">
    <w:name w:val="page number"/>
    <w:basedOn w:val="a0"/>
  </w:style>
  <w:style w:type="paragraph" w:customStyle="1" w:styleId="a5">
    <w:name w:val="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customStyle="1" w:styleId="a6">
    <w:name w:val="?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styleId="a7">
    <w:name w:val="footer"/>
    <w:basedOn w:val="a"/>
    <w:link w:val="a8"/>
    <w:rsid w:val="006214BC"/>
    <w:pPr>
      <w:tabs>
        <w:tab w:val="center" w:pos="4320"/>
        <w:tab w:val="right" w:pos="8640"/>
      </w:tabs>
    </w:pPr>
  </w:style>
  <w:style w:type="paragraph" w:styleId="a9">
    <w:name w:val="Body Text"/>
    <w:basedOn w:val="a"/>
    <w:rsid w:val="006214BC"/>
    <w:pPr>
      <w:spacing w:after="120"/>
    </w:pPr>
  </w:style>
  <w:style w:type="paragraph" w:customStyle="1" w:styleId="31">
    <w:name w:val="Основной текст с отступом 31"/>
    <w:basedOn w:val="a"/>
    <w:rsid w:val="006214BC"/>
    <w:pPr>
      <w:overflowPunct w:val="0"/>
      <w:autoSpaceDE w:val="0"/>
      <w:autoSpaceDN w:val="0"/>
      <w:adjustRightInd w:val="0"/>
      <w:spacing w:after="60" w:line="360" w:lineRule="auto"/>
      <w:ind w:firstLine="426"/>
      <w:jc w:val="both"/>
      <w:textAlignment w:val="baseline"/>
    </w:pPr>
    <w:rPr>
      <w:sz w:val="28"/>
      <w:lang w:val="uk-UA"/>
    </w:rPr>
  </w:style>
  <w:style w:type="paragraph" w:customStyle="1" w:styleId="21">
    <w:name w:val="Основной текст 2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/>
      <w:textAlignment w:val="baseline"/>
    </w:pPr>
    <w:rPr>
      <w:sz w:val="28"/>
      <w:lang w:val="uk-UA"/>
    </w:rPr>
  </w:style>
  <w:style w:type="paragraph" w:customStyle="1" w:styleId="10">
    <w:name w:val="Цитата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 w:right="2691"/>
      <w:textAlignment w:val="baseline"/>
    </w:pPr>
    <w:rPr>
      <w:sz w:val="28"/>
      <w:lang w:val="uk-UA"/>
    </w:rPr>
  </w:style>
  <w:style w:type="paragraph" w:styleId="aa">
    <w:name w:val="footnote text"/>
    <w:basedOn w:val="a"/>
    <w:semiHidden/>
    <w:rsid w:val="006214BC"/>
    <w:pPr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character" w:styleId="ab">
    <w:name w:val="footnote reference"/>
    <w:semiHidden/>
    <w:rsid w:val="006214BC"/>
    <w:rPr>
      <w:vertAlign w:val="superscript"/>
    </w:rPr>
  </w:style>
  <w:style w:type="character" w:styleId="ac">
    <w:name w:val="Hyperlink"/>
    <w:rsid w:val="006214BC"/>
    <w:rPr>
      <w:color w:val="0000FF"/>
      <w:u w:val="single"/>
    </w:rPr>
  </w:style>
  <w:style w:type="table" w:styleId="ad">
    <w:name w:val="Table Grid"/>
    <w:basedOn w:val="a1"/>
    <w:rsid w:val="0062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6214B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u-RU"/>
    </w:rPr>
  </w:style>
  <w:style w:type="paragraph" w:customStyle="1" w:styleId="xl27">
    <w:name w:val="xl27"/>
    <w:basedOn w:val="a"/>
    <w:rsid w:val="006214B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e">
    <w:name w:val="Balloon Text"/>
    <w:basedOn w:val="a"/>
    <w:semiHidden/>
    <w:rsid w:val="002731ED"/>
    <w:rPr>
      <w:rFonts w:ascii="Tahoma" w:hAnsi="Tahoma" w:cs="Tahoma"/>
      <w:sz w:val="16"/>
      <w:szCs w:val="16"/>
    </w:rPr>
  </w:style>
  <w:style w:type="character" w:styleId="af">
    <w:name w:val="FollowedHyperlink"/>
    <w:rsid w:val="00E035BE"/>
    <w:rPr>
      <w:color w:val="800080"/>
      <w:u w:val="single"/>
    </w:rPr>
  </w:style>
  <w:style w:type="paragraph" w:customStyle="1" w:styleId="af0">
    <w:name w:val="Текст книги"/>
    <w:basedOn w:val="a"/>
    <w:rsid w:val="00C90FDC"/>
    <w:pPr>
      <w:spacing w:after="60"/>
      <w:jc w:val="both"/>
    </w:pPr>
    <w:rPr>
      <w:sz w:val="22"/>
      <w:szCs w:val="22"/>
      <w:lang w:val="ru-RU"/>
    </w:rPr>
  </w:style>
  <w:style w:type="character" w:customStyle="1" w:styleId="a8">
    <w:name w:val="Нижний колонтитул Знак"/>
    <w:link w:val="a7"/>
    <w:rsid w:val="00A941C7"/>
    <w:rPr>
      <w:lang w:val="en-US"/>
    </w:rPr>
  </w:style>
  <w:style w:type="character" w:customStyle="1" w:styleId="40">
    <w:name w:val="Заголовок 4 Знак"/>
    <w:link w:val="4"/>
    <w:semiHidden/>
    <w:rsid w:val="001D5903"/>
    <w:rPr>
      <w:rFonts w:ascii="Calibri" w:hAnsi="Calibri"/>
      <w:b/>
      <w:bCs/>
      <w:sz w:val="28"/>
      <w:szCs w:val="28"/>
      <w:lang w:val="uk-UA"/>
    </w:rPr>
  </w:style>
  <w:style w:type="character" w:customStyle="1" w:styleId="FontStyle">
    <w:name w:val="Font Style"/>
    <w:rsid w:val="001D5903"/>
    <w:rPr>
      <w:rFonts w:cs="Courier New"/>
      <w:color w:val="000000"/>
      <w:szCs w:val="20"/>
    </w:rPr>
  </w:style>
  <w:style w:type="paragraph" w:styleId="af1">
    <w:name w:val="caption"/>
    <w:basedOn w:val="a"/>
    <w:next w:val="a"/>
    <w:uiPriority w:val="35"/>
    <w:qFormat/>
    <w:rsid w:val="001D5903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  <w:style w:type="paragraph" w:customStyle="1" w:styleId="af2">
    <w:name w:val="обычный"/>
    <w:basedOn w:val="a"/>
    <w:rsid w:val="0038252B"/>
    <w:rPr>
      <w:color w:val="00000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0;&#1082;&#1080;&#1076;&#1072;&#1095;\Application%20Data\Microsoft\&#1064;&#1072;&#1073;&#1083;&#1086;&#1085;&#1099;\&#1056;&#1086;&#1079;&#1087;&#1086;&#1088;&#1103;&#1076;&#1078;&#1077;&#1085;&#1085;&#1103;%20&#1055;&#1088;&#1077;&#1079;&#1080;&#1076;&#1110;&#1111;%20&#1053;&#1040;&#1053;%20&#1059;&#1082;&#1088;&#1072;&#1111;&#108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81BB6-B738-4DF7-AE5B-5CE73ED43652}"/>
</file>

<file path=customXml/itemProps2.xml><?xml version="1.0" encoding="utf-8"?>
<ds:datastoreItem xmlns:ds="http://schemas.openxmlformats.org/officeDocument/2006/customXml" ds:itemID="{9E0AD7F8-4A52-4DA1-A9FD-358830F5CFAA}"/>
</file>

<file path=customXml/itemProps3.xml><?xml version="1.0" encoding="utf-8"?>
<ds:datastoreItem xmlns:ds="http://schemas.openxmlformats.org/officeDocument/2006/customXml" ds:itemID="{94DCF21F-A63E-4801-A8DA-0BA8C495786D}"/>
</file>

<file path=customXml/itemProps4.xml><?xml version="1.0" encoding="utf-8"?>
<ds:datastoreItem xmlns:ds="http://schemas.openxmlformats.org/officeDocument/2006/customXml" ds:itemID="{B93E3CB3-D214-40DC-AD6C-E3C618C7953C}"/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Президії НАН України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Президії НАН України</vt:lpstr>
    </vt:vector>
  </TitlesOfParts>
  <Company>Президія НАН України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Президії НАН України</dc:title>
  <dc:creator>icyb</dc:creator>
  <cp:lastModifiedBy>Admin</cp:lastModifiedBy>
  <cp:revision>3</cp:revision>
  <cp:lastPrinted>2019-03-27T08:59:00Z</cp:lastPrinted>
  <dcterms:created xsi:type="dcterms:W3CDTF">2019-03-29T15:15:00Z</dcterms:created>
  <dcterms:modified xsi:type="dcterms:W3CDTF">2019-03-29T15:16:00Z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_of_corr">
    <vt:lpwstr/>
  </property>
  <property fmtid="{D5CDD505-2E9C-101B-9397-08002B2CF9AE}" pid="3" name="areas">
    <vt:lpwstr/>
  </property>
  <property fmtid="{D5CDD505-2E9C-101B-9397-08002B2CF9AE}" pid="4" name="format">
    <vt:lpwstr/>
  </property>
  <property fmtid="{D5CDD505-2E9C-101B-9397-08002B2CF9AE}" pid="5" name="importance">
    <vt:lpwstr/>
  </property>
  <property fmtid="{D5CDD505-2E9C-101B-9397-08002B2CF9AE}" pid="6" name="type">
    <vt:lpwstr/>
  </property>
  <property fmtid="{D5CDD505-2E9C-101B-9397-08002B2CF9AE}" pid="7" name="ContentTypeId">
    <vt:lpwstr>0x0101005C16F864FC6F0F4DADA9F464017393EC</vt:lpwstr>
  </property>
</Properties>
</file>